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7A5F" w14:textId="77777777" w:rsidR="00244163" w:rsidRPr="00BF33EB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F33EB">
        <w:rPr>
          <w:b/>
          <w:sz w:val="27"/>
          <w:szCs w:val="27"/>
        </w:rPr>
        <w:t>Пояснительная записка</w:t>
      </w:r>
    </w:p>
    <w:p w14:paraId="5EF062CE" w14:textId="77777777" w:rsidR="00244163" w:rsidRPr="00BF33EB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F33EB">
        <w:rPr>
          <w:b/>
          <w:sz w:val="27"/>
          <w:szCs w:val="27"/>
        </w:rPr>
        <w:t>к проекту закона Удмуртской Республики</w:t>
      </w:r>
    </w:p>
    <w:p w14:paraId="470B5FF0" w14:textId="77777777" w:rsidR="00D938DC" w:rsidRPr="00BF33EB" w:rsidRDefault="00D938DC" w:rsidP="00D938DC">
      <w:pPr>
        <w:jc w:val="center"/>
        <w:rPr>
          <w:b/>
          <w:sz w:val="27"/>
          <w:szCs w:val="27"/>
          <w:lang w:eastAsia="ar-SA"/>
        </w:rPr>
      </w:pPr>
      <w:r w:rsidRPr="00BF33EB">
        <w:rPr>
          <w:b/>
          <w:sz w:val="27"/>
          <w:szCs w:val="27"/>
          <w:lang w:eastAsia="ar-SA"/>
        </w:rPr>
        <w:t>«О внесении изменений в статью 8 Закона Удмуртской Республики</w:t>
      </w:r>
    </w:p>
    <w:p w14:paraId="1A6C51A2" w14:textId="77777777" w:rsidR="00CB1868" w:rsidRPr="00BF33EB" w:rsidRDefault="00D938DC" w:rsidP="00D938DC">
      <w:pPr>
        <w:jc w:val="center"/>
        <w:rPr>
          <w:sz w:val="27"/>
          <w:szCs w:val="27"/>
        </w:rPr>
      </w:pPr>
      <w:r w:rsidRPr="00BF33EB">
        <w:rPr>
          <w:b/>
          <w:sz w:val="27"/>
          <w:szCs w:val="27"/>
          <w:lang w:eastAsia="ar-SA"/>
        </w:rPr>
        <w:t>«О наказах избирателей депутатам Государственного Совета Удмуртской Республики»</w:t>
      </w:r>
    </w:p>
    <w:p w14:paraId="4884665A" w14:textId="77777777" w:rsidR="00C671D3" w:rsidRPr="00BF33EB" w:rsidRDefault="00C671D3" w:rsidP="002C7396">
      <w:pPr>
        <w:ind w:firstLine="709"/>
        <w:jc w:val="both"/>
        <w:rPr>
          <w:sz w:val="27"/>
          <w:szCs w:val="27"/>
        </w:rPr>
      </w:pPr>
    </w:p>
    <w:p w14:paraId="1A5774DF" w14:textId="360F509C" w:rsidR="008D6615" w:rsidRDefault="008D6615" w:rsidP="00510657">
      <w:pPr>
        <w:ind w:firstLine="709"/>
        <w:jc w:val="both"/>
        <w:rPr>
          <w:sz w:val="27"/>
          <w:szCs w:val="27"/>
        </w:rPr>
      </w:pPr>
      <w:r w:rsidRPr="00BF33EB">
        <w:rPr>
          <w:sz w:val="27"/>
          <w:szCs w:val="27"/>
        </w:rPr>
        <w:t>Проектом закона предлагается внесение изменений в статью 8 Закона Удмуртской Республики №</w:t>
      </w:r>
      <w:r w:rsidR="00BF41C6" w:rsidRPr="00BF33EB">
        <w:rPr>
          <w:sz w:val="27"/>
          <w:szCs w:val="27"/>
        </w:rPr>
        <w:t> </w:t>
      </w:r>
      <w:r w:rsidRPr="00BF33EB">
        <w:rPr>
          <w:sz w:val="27"/>
          <w:szCs w:val="27"/>
        </w:rPr>
        <w:t xml:space="preserve">88-РЗ </w:t>
      </w:r>
      <w:r w:rsidR="002B59BB">
        <w:rPr>
          <w:sz w:val="27"/>
          <w:szCs w:val="27"/>
        </w:rPr>
        <w:t>«</w:t>
      </w:r>
      <w:r w:rsidR="002B59BB" w:rsidRPr="00BF33EB">
        <w:rPr>
          <w:sz w:val="27"/>
          <w:szCs w:val="27"/>
        </w:rPr>
        <w:t xml:space="preserve">О наказах избирателей депутатам Государственного Совета Удмуртской Республики» (далее – </w:t>
      </w:r>
      <w:r w:rsidR="002B59BB">
        <w:rPr>
          <w:sz w:val="27"/>
          <w:szCs w:val="27"/>
        </w:rPr>
        <w:t>Закон № 88-РЗ</w:t>
      </w:r>
      <w:r w:rsidR="002B59BB" w:rsidRPr="00BF33EB">
        <w:rPr>
          <w:sz w:val="27"/>
          <w:szCs w:val="27"/>
        </w:rPr>
        <w:t xml:space="preserve">) </w:t>
      </w:r>
      <w:r w:rsidRPr="00BF33EB">
        <w:rPr>
          <w:sz w:val="27"/>
          <w:szCs w:val="27"/>
        </w:rPr>
        <w:t>в части наделения Президиума Государственного Совета Удмуртской Респу</w:t>
      </w:r>
      <w:r w:rsidR="002B59BB">
        <w:rPr>
          <w:sz w:val="27"/>
          <w:szCs w:val="27"/>
        </w:rPr>
        <w:t xml:space="preserve">блики правом внесения изменений, </w:t>
      </w:r>
      <w:r w:rsidRPr="00BF33EB">
        <w:rPr>
          <w:sz w:val="27"/>
          <w:szCs w:val="27"/>
        </w:rPr>
        <w:t>не связанных с изменением объёма финансирования</w:t>
      </w:r>
      <w:r w:rsidR="0067364B">
        <w:rPr>
          <w:sz w:val="27"/>
          <w:szCs w:val="27"/>
        </w:rPr>
        <w:t>,</w:t>
      </w:r>
      <w:r w:rsidRPr="00BF33EB">
        <w:rPr>
          <w:sz w:val="27"/>
          <w:szCs w:val="27"/>
        </w:rPr>
        <w:t xml:space="preserve"> в Перечень наказов избирателей</w:t>
      </w:r>
      <w:r w:rsidR="002B59BB">
        <w:rPr>
          <w:sz w:val="27"/>
          <w:szCs w:val="27"/>
        </w:rPr>
        <w:t xml:space="preserve"> </w:t>
      </w:r>
      <w:r w:rsidR="002B59BB" w:rsidRPr="002B59BB">
        <w:rPr>
          <w:sz w:val="27"/>
          <w:szCs w:val="27"/>
        </w:rPr>
        <w:t xml:space="preserve">депутатам Государственного Совета Удмуртской Республики </w:t>
      </w:r>
      <w:r w:rsidR="002B59BB">
        <w:rPr>
          <w:sz w:val="27"/>
          <w:szCs w:val="27"/>
        </w:rPr>
        <w:t xml:space="preserve">(далее – </w:t>
      </w:r>
      <w:r w:rsidR="002B59BB" w:rsidRPr="00BF33EB">
        <w:rPr>
          <w:sz w:val="27"/>
          <w:szCs w:val="27"/>
        </w:rPr>
        <w:t>Перечень наказов избирателей</w:t>
      </w:r>
      <w:r w:rsidR="002B59BB">
        <w:rPr>
          <w:sz w:val="27"/>
          <w:szCs w:val="27"/>
        </w:rPr>
        <w:t>)</w:t>
      </w:r>
      <w:r w:rsidRPr="00BF33EB">
        <w:rPr>
          <w:sz w:val="27"/>
          <w:szCs w:val="27"/>
        </w:rPr>
        <w:t xml:space="preserve">. </w:t>
      </w:r>
      <w:r w:rsidR="00BF41C6" w:rsidRPr="00BF33EB">
        <w:rPr>
          <w:sz w:val="27"/>
          <w:szCs w:val="27"/>
        </w:rPr>
        <w:t>П</w:t>
      </w:r>
      <w:r w:rsidR="002B59BB">
        <w:rPr>
          <w:sz w:val="27"/>
          <w:szCs w:val="27"/>
        </w:rPr>
        <w:t>ри этом, п</w:t>
      </w:r>
      <w:r w:rsidR="00BF41C6" w:rsidRPr="00BF33EB">
        <w:rPr>
          <w:sz w:val="27"/>
          <w:szCs w:val="27"/>
        </w:rPr>
        <w:t>раво внесения изменений</w:t>
      </w:r>
      <w:r w:rsidR="002B59BB" w:rsidRPr="002B59BB">
        <w:rPr>
          <w:sz w:val="27"/>
          <w:szCs w:val="27"/>
        </w:rPr>
        <w:t xml:space="preserve"> </w:t>
      </w:r>
      <w:r w:rsidR="002B59BB" w:rsidRPr="00BF33EB">
        <w:rPr>
          <w:sz w:val="27"/>
          <w:szCs w:val="27"/>
        </w:rPr>
        <w:t>в Перечень наказов избирателей</w:t>
      </w:r>
      <w:r w:rsidR="002B59BB">
        <w:rPr>
          <w:sz w:val="27"/>
          <w:szCs w:val="27"/>
        </w:rPr>
        <w:t>, связанных с изменением</w:t>
      </w:r>
      <w:r w:rsidR="00BF41C6" w:rsidRPr="00BF33EB">
        <w:rPr>
          <w:sz w:val="27"/>
          <w:szCs w:val="27"/>
        </w:rPr>
        <w:t xml:space="preserve"> </w:t>
      </w:r>
      <w:r w:rsidR="002B59BB">
        <w:rPr>
          <w:sz w:val="27"/>
          <w:szCs w:val="27"/>
        </w:rPr>
        <w:t>объ</w:t>
      </w:r>
      <w:r w:rsidR="00737711">
        <w:rPr>
          <w:sz w:val="27"/>
          <w:szCs w:val="27"/>
        </w:rPr>
        <w:t>ё</w:t>
      </w:r>
      <w:r w:rsidR="002B59BB">
        <w:rPr>
          <w:sz w:val="27"/>
          <w:szCs w:val="27"/>
        </w:rPr>
        <w:t xml:space="preserve">мов </w:t>
      </w:r>
      <w:r w:rsidR="00BF41C6" w:rsidRPr="00BF33EB">
        <w:rPr>
          <w:sz w:val="27"/>
          <w:szCs w:val="27"/>
        </w:rPr>
        <w:t>финанс</w:t>
      </w:r>
      <w:r w:rsidR="002B59BB">
        <w:rPr>
          <w:sz w:val="27"/>
          <w:szCs w:val="27"/>
        </w:rPr>
        <w:t>ирования наказов,</w:t>
      </w:r>
      <w:r w:rsidR="00BF41C6" w:rsidRPr="00BF33EB">
        <w:rPr>
          <w:sz w:val="27"/>
          <w:szCs w:val="27"/>
        </w:rPr>
        <w:t xml:space="preserve"> оста</w:t>
      </w:r>
      <w:r w:rsidR="0067364B">
        <w:rPr>
          <w:sz w:val="27"/>
          <w:szCs w:val="27"/>
        </w:rPr>
        <w:t>ё</w:t>
      </w:r>
      <w:r w:rsidR="00BF41C6" w:rsidRPr="00BF33EB">
        <w:rPr>
          <w:sz w:val="27"/>
          <w:szCs w:val="27"/>
        </w:rPr>
        <w:t xml:space="preserve">тся за Государственным Советом Удмуртской Республики. </w:t>
      </w:r>
    </w:p>
    <w:p w14:paraId="282B5140" w14:textId="29A26FB0" w:rsidR="002B59BB" w:rsidRPr="00BF33EB" w:rsidRDefault="002B59BB" w:rsidP="002B59BB">
      <w:pPr>
        <w:ind w:firstLine="709"/>
        <w:jc w:val="both"/>
        <w:rPr>
          <w:sz w:val="27"/>
          <w:szCs w:val="27"/>
        </w:rPr>
      </w:pPr>
      <w:r w:rsidRPr="00BF33EB">
        <w:rPr>
          <w:sz w:val="27"/>
          <w:szCs w:val="27"/>
        </w:rPr>
        <w:t xml:space="preserve">В соответствии с частью 1 статьи 8 Закона </w:t>
      </w:r>
      <w:r>
        <w:rPr>
          <w:sz w:val="27"/>
          <w:szCs w:val="27"/>
        </w:rPr>
        <w:t>№</w:t>
      </w:r>
      <w:r>
        <w:rPr>
          <w:sz w:val="27"/>
          <w:szCs w:val="27"/>
          <w:lang w:val="en-US"/>
        </w:rPr>
        <w:t> </w:t>
      </w:r>
      <w:r w:rsidRPr="00BF33EB">
        <w:rPr>
          <w:sz w:val="27"/>
          <w:szCs w:val="27"/>
        </w:rPr>
        <w:t>88-РЗ, перечень наказов на соответствующий год рассматривается и утверждается Государственным Советом Удмуртской Республики</w:t>
      </w:r>
      <w:r>
        <w:rPr>
          <w:sz w:val="27"/>
          <w:szCs w:val="27"/>
        </w:rPr>
        <w:t>.</w:t>
      </w:r>
      <w:r w:rsidRPr="00BF33EB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Pr="00BF33EB">
        <w:rPr>
          <w:sz w:val="27"/>
          <w:szCs w:val="27"/>
        </w:rPr>
        <w:t xml:space="preserve">а основании </w:t>
      </w:r>
      <w:r>
        <w:rPr>
          <w:sz w:val="27"/>
          <w:szCs w:val="27"/>
        </w:rPr>
        <w:t>указанного положения</w:t>
      </w:r>
      <w:r w:rsidR="0067364B">
        <w:rPr>
          <w:sz w:val="27"/>
          <w:szCs w:val="27"/>
        </w:rPr>
        <w:t>,</w:t>
      </w:r>
      <w:r w:rsidRPr="00BF33EB">
        <w:rPr>
          <w:sz w:val="27"/>
          <w:szCs w:val="27"/>
        </w:rPr>
        <w:t xml:space="preserve"> 2</w:t>
      </w:r>
      <w:r w:rsidR="00737711">
        <w:rPr>
          <w:sz w:val="27"/>
          <w:szCs w:val="27"/>
        </w:rPr>
        <w:t>9 </w:t>
      </w:r>
      <w:r w:rsidRPr="00BF33EB">
        <w:rPr>
          <w:sz w:val="27"/>
          <w:szCs w:val="27"/>
        </w:rPr>
        <w:t>июня 2021 года принято Постановление Государственного Со</w:t>
      </w:r>
      <w:r>
        <w:rPr>
          <w:sz w:val="27"/>
          <w:szCs w:val="27"/>
        </w:rPr>
        <w:t>вета Удмуртской Республики № </w:t>
      </w:r>
      <w:r w:rsidRPr="00BF33EB">
        <w:rPr>
          <w:sz w:val="27"/>
          <w:szCs w:val="27"/>
        </w:rPr>
        <w:t>998-</w:t>
      </w:r>
      <w:r w:rsidRPr="00BF33EB">
        <w:rPr>
          <w:sz w:val="27"/>
          <w:szCs w:val="27"/>
          <w:lang w:val="en-US"/>
        </w:rPr>
        <w:t>VI</w:t>
      </w:r>
      <w:r w:rsidRPr="00BF33EB">
        <w:rPr>
          <w:sz w:val="27"/>
          <w:szCs w:val="27"/>
        </w:rPr>
        <w:t xml:space="preserve"> «</w:t>
      </w:r>
      <w:r>
        <w:rPr>
          <w:sz w:val="27"/>
          <w:szCs w:val="27"/>
        </w:rPr>
        <w:t>Об утверждении</w:t>
      </w:r>
      <w:r w:rsidRPr="0079234D">
        <w:rPr>
          <w:sz w:val="27"/>
          <w:szCs w:val="27"/>
        </w:rPr>
        <w:t xml:space="preserve"> </w:t>
      </w:r>
      <w:r w:rsidRPr="00BF33EB">
        <w:rPr>
          <w:sz w:val="27"/>
          <w:szCs w:val="27"/>
        </w:rPr>
        <w:t>Перечн</w:t>
      </w:r>
      <w:r>
        <w:rPr>
          <w:sz w:val="27"/>
          <w:szCs w:val="27"/>
        </w:rPr>
        <w:t>я</w:t>
      </w:r>
      <w:r w:rsidRPr="00BF33EB">
        <w:rPr>
          <w:sz w:val="27"/>
          <w:szCs w:val="27"/>
        </w:rPr>
        <w:t xml:space="preserve"> наказов избирателей депутатам Государственного Совета Удмуртской Республики на 2022 год» (далее – Постановление № 998-VI). </w:t>
      </w:r>
    </w:p>
    <w:p w14:paraId="20D8CD9B" w14:textId="4C8B1D83" w:rsidR="00510657" w:rsidRDefault="007A0F28" w:rsidP="0051065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BF33EB">
        <w:rPr>
          <w:sz w:val="27"/>
          <w:szCs w:val="27"/>
        </w:rPr>
        <w:t>а основании письменных обращений депутатов Государственного Совета Удмуртской Республики и органов муниципального самоуправления</w:t>
      </w:r>
      <w:r>
        <w:rPr>
          <w:sz w:val="27"/>
          <w:szCs w:val="27"/>
        </w:rPr>
        <w:t xml:space="preserve"> в у</w:t>
      </w:r>
      <w:r w:rsidR="008D6615" w:rsidRPr="00BF33EB">
        <w:rPr>
          <w:sz w:val="27"/>
          <w:szCs w:val="27"/>
        </w:rPr>
        <w:t>твержд</w:t>
      </w:r>
      <w:r w:rsidR="00737711">
        <w:rPr>
          <w:sz w:val="27"/>
          <w:szCs w:val="27"/>
        </w:rPr>
        <w:t>ё</w:t>
      </w:r>
      <w:r w:rsidR="008D6615" w:rsidRPr="00BF33EB">
        <w:rPr>
          <w:sz w:val="27"/>
          <w:szCs w:val="27"/>
        </w:rPr>
        <w:t>нный</w:t>
      </w:r>
      <w:r w:rsidR="00BF41C6" w:rsidRPr="00BF33EB">
        <w:rPr>
          <w:sz w:val="27"/>
          <w:szCs w:val="27"/>
        </w:rPr>
        <w:t xml:space="preserve"> Перечень наказов избирателей</w:t>
      </w:r>
      <w:r w:rsidR="008D6615" w:rsidRPr="00BF33EB">
        <w:rPr>
          <w:sz w:val="27"/>
          <w:szCs w:val="27"/>
        </w:rPr>
        <w:t xml:space="preserve"> </w:t>
      </w:r>
      <w:r w:rsidR="002947A6">
        <w:rPr>
          <w:sz w:val="27"/>
          <w:szCs w:val="27"/>
        </w:rPr>
        <w:t>постоянн</w:t>
      </w:r>
      <w:r>
        <w:rPr>
          <w:sz w:val="27"/>
          <w:szCs w:val="27"/>
        </w:rPr>
        <w:t>о вносятся</w:t>
      </w:r>
      <w:r w:rsidR="008D6615" w:rsidRPr="00BF33EB">
        <w:rPr>
          <w:sz w:val="27"/>
          <w:szCs w:val="27"/>
        </w:rPr>
        <w:t xml:space="preserve"> изменени</w:t>
      </w:r>
      <w:r w:rsidR="002947A6">
        <w:rPr>
          <w:sz w:val="27"/>
          <w:szCs w:val="27"/>
        </w:rPr>
        <w:t>я</w:t>
      </w:r>
      <w:r w:rsidR="008D6615" w:rsidRPr="00BF33EB">
        <w:rPr>
          <w:sz w:val="27"/>
          <w:szCs w:val="27"/>
        </w:rPr>
        <w:t xml:space="preserve"> в части замены содержания наказа. </w:t>
      </w:r>
      <w:r w:rsidR="00BF41C6" w:rsidRPr="00BF33EB">
        <w:rPr>
          <w:sz w:val="27"/>
          <w:szCs w:val="27"/>
        </w:rPr>
        <w:t>Так, з</w:t>
      </w:r>
      <w:r w:rsidR="00510657" w:rsidRPr="00BF33EB">
        <w:rPr>
          <w:sz w:val="27"/>
          <w:szCs w:val="27"/>
        </w:rPr>
        <w:t>а 6 месяцев 2021 года в Постановление №</w:t>
      </w:r>
      <w:r w:rsidR="00BF41C6" w:rsidRPr="00BF33EB">
        <w:rPr>
          <w:sz w:val="27"/>
          <w:szCs w:val="27"/>
        </w:rPr>
        <w:t> </w:t>
      </w:r>
      <w:r w:rsidR="00510657" w:rsidRPr="00BF33EB">
        <w:rPr>
          <w:sz w:val="27"/>
          <w:szCs w:val="27"/>
        </w:rPr>
        <w:t xml:space="preserve">998-VI постановлениями Государственного Совета Удмуртской Республики </w:t>
      </w:r>
      <w:r w:rsidR="00BF41C6" w:rsidRPr="00BF33EB">
        <w:rPr>
          <w:sz w:val="27"/>
          <w:szCs w:val="27"/>
        </w:rPr>
        <w:t>№№ </w:t>
      </w:r>
      <w:r w:rsidR="00510657" w:rsidRPr="00BF33EB">
        <w:rPr>
          <w:sz w:val="27"/>
          <w:szCs w:val="27"/>
        </w:rPr>
        <w:t>1040-VI, 1081-</w:t>
      </w:r>
      <w:r w:rsidR="00510657" w:rsidRPr="00BF33EB">
        <w:rPr>
          <w:sz w:val="27"/>
          <w:szCs w:val="27"/>
          <w:lang w:val="en-US"/>
        </w:rPr>
        <w:t>VI</w:t>
      </w:r>
      <w:r w:rsidR="00510657" w:rsidRPr="00BF33EB">
        <w:rPr>
          <w:sz w:val="27"/>
          <w:szCs w:val="27"/>
        </w:rPr>
        <w:t>, 1106-</w:t>
      </w:r>
      <w:r w:rsidR="00510657" w:rsidRPr="00BF33EB">
        <w:rPr>
          <w:sz w:val="27"/>
          <w:szCs w:val="27"/>
          <w:lang w:val="en-US"/>
        </w:rPr>
        <w:t>VI</w:t>
      </w:r>
      <w:r w:rsidR="00510657" w:rsidRPr="00BF33EB">
        <w:rPr>
          <w:sz w:val="27"/>
          <w:szCs w:val="27"/>
        </w:rPr>
        <w:t xml:space="preserve"> </w:t>
      </w:r>
      <w:r w:rsidR="002947A6">
        <w:rPr>
          <w:sz w:val="27"/>
          <w:szCs w:val="27"/>
        </w:rPr>
        <w:t xml:space="preserve">были </w:t>
      </w:r>
      <w:r w:rsidR="00510657" w:rsidRPr="00BF33EB">
        <w:rPr>
          <w:sz w:val="27"/>
          <w:szCs w:val="27"/>
        </w:rPr>
        <w:t>внесены изменени</w:t>
      </w:r>
      <w:r w:rsidR="002947A6">
        <w:rPr>
          <w:sz w:val="27"/>
          <w:szCs w:val="27"/>
        </w:rPr>
        <w:t>я</w:t>
      </w:r>
      <w:r w:rsidR="00510657" w:rsidRPr="00BF33EB">
        <w:rPr>
          <w:sz w:val="27"/>
          <w:szCs w:val="27"/>
        </w:rPr>
        <w:t xml:space="preserve"> технического характера, уточняющие наименования планируемых мероприятий в рамках исполнения наказов избирателей</w:t>
      </w:r>
      <w:r>
        <w:rPr>
          <w:sz w:val="27"/>
          <w:szCs w:val="27"/>
        </w:rPr>
        <w:t>, объёмы финансирования при этом не менялись</w:t>
      </w:r>
      <w:r w:rsidR="00BC2F2C" w:rsidRPr="00BF33EB">
        <w:rPr>
          <w:sz w:val="27"/>
          <w:szCs w:val="27"/>
        </w:rPr>
        <w:t xml:space="preserve">. </w:t>
      </w:r>
      <w:r w:rsidR="00510657" w:rsidRPr="00BF33EB">
        <w:rPr>
          <w:sz w:val="27"/>
          <w:szCs w:val="27"/>
        </w:rPr>
        <w:t xml:space="preserve">На 15 февраля 2022 года </w:t>
      </w:r>
      <w:r w:rsidR="007E7046" w:rsidRPr="00BF33EB">
        <w:rPr>
          <w:sz w:val="27"/>
          <w:szCs w:val="27"/>
        </w:rPr>
        <w:t xml:space="preserve">уже </w:t>
      </w:r>
      <w:r w:rsidR="00510657" w:rsidRPr="00BF33EB">
        <w:rPr>
          <w:sz w:val="27"/>
          <w:szCs w:val="27"/>
        </w:rPr>
        <w:t xml:space="preserve">поступило дополнительно </w:t>
      </w:r>
      <w:r w:rsidR="00737711">
        <w:rPr>
          <w:sz w:val="27"/>
          <w:szCs w:val="27"/>
        </w:rPr>
        <w:t>5</w:t>
      </w:r>
      <w:r w:rsidR="00510657" w:rsidRPr="00BF33EB">
        <w:rPr>
          <w:sz w:val="27"/>
          <w:szCs w:val="27"/>
        </w:rPr>
        <w:t xml:space="preserve"> обращени</w:t>
      </w:r>
      <w:r w:rsidR="00737711">
        <w:rPr>
          <w:sz w:val="27"/>
          <w:szCs w:val="27"/>
        </w:rPr>
        <w:t>й</w:t>
      </w:r>
      <w:r w:rsidR="00510657" w:rsidRPr="00BF33EB">
        <w:rPr>
          <w:sz w:val="27"/>
          <w:szCs w:val="27"/>
        </w:rPr>
        <w:t xml:space="preserve"> с </w:t>
      </w:r>
      <w:r w:rsidR="002947A6">
        <w:rPr>
          <w:sz w:val="27"/>
          <w:szCs w:val="27"/>
        </w:rPr>
        <w:t>аналогичными предложениями</w:t>
      </w:r>
      <w:r w:rsidR="00510657" w:rsidRPr="00BF33EB">
        <w:rPr>
          <w:sz w:val="27"/>
          <w:szCs w:val="27"/>
        </w:rPr>
        <w:t>.</w:t>
      </w:r>
    </w:p>
    <w:p w14:paraId="3854867B" w14:textId="77777777" w:rsidR="007A0F28" w:rsidRPr="00BF33EB" w:rsidRDefault="007A0F28" w:rsidP="0051065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в случае принятия проекта закона существенно упростится процедура</w:t>
      </w:r>
      <w:r w:rsidR="002D2042">
        <w:rPr>
          <w:sz w:val="27"/>
          <w:szCs w:val="27"/>
        </w:rPr>
        <w:t xml:space="preserve"> оперативного</w:t>
      </w:r>
      <w:r>
        <w:rPr>
          <w:sz w:val="27"/>
          <w:szCs w:val="27"/>
        </w:rPr>
        <w:t xml:space="preserve"> внесения технических правок в Перечень наказов избирателей, минуя процедуру рассмотрения </w:t>
      </w:r>
      <w:r w:rsidR="002D2042">
        <w:rPr>
          <w:sz w:val="27"/>
          <w:szCs w:val="27"/>
        </w:rPr>
        <w:t>таких</w:t>
      </w:r>
      <w:r>
        <w:rPr>
          <w:sz w:val="27"/>
          <w:szCs w:val="27"/>
        </w:rPr>
        <w:t xml:space="preserve"> правок на </w:t>
      </w:r>
      <w:r w:rsidR="002D2042">
        <w:rPr>
          <w:sz w:val="27"/>
          <w:szCs w:val="27"/>
        </w:rPr>
        <w:t xml:space="preserve">сессии </w:t>
      </w:r>
      <w:r w:rsidR="002D2042" w:rsidRPr="00BF33EB">
        <w:rPr>
          <w:sz w:val="27"/>
          <w:szCs w:val="27"/>
        </w:rPr>
        <w:t>Государственного Совета Удмуртской Республики</w:t>
      </w:r>
      <w:r w:rsidR="002D2042">
        <w:rPr>
          <w:sz w:val="27"/>
          <w:szCs w:val="27"/>
        </w:rPr>
        <w:t>.</w:t>
      </w:r>
    </w:p>
    <w:p w14:paraId="1DB7E7FD" w14:textId="77777777" w:rsidR="00CB1868" w:rsidRPr="00BF33EB" w:rsidRDefault="00BF41C6" w:rsidP="0030044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F33EB">
        <w:rPr>
          <w:sz w:val="27"/>
          <w:szCs w:val="27"/>
        </w:rPr>
        <w:t xml:space="preserve">Проектом закона учтены </w:t>
      </w:r>
      <w:r w:rsidR="002D2042">
        <w:rPr>
          <w:sz w:val="27"/>
          <w:szCs w:val="27"/>
        </w:rPr>
        <w:t xml:space="preserve">положения, связанные с направлением </w:t>
      </w:r>
      <w:r w:rsidR="00300447">
        <w:rPr>
          <w:sz w:val="27"/>
          <w:szCs w:val="27"/>
        </w:rPr>
        <w:t>внесенных изменений в П</w:t>
      </w:r>
      <w:r w:rsidR="00300447">
        <w:rPr>
          <w:rFonts w:eastAsiaTheme="minorHAnsi"/>
          <w:sz w:val="26"/>
          <w:szCs w:val="26"/>
          <w:lang w:eastAsia="en-US"/>
        </w:rPr>
        <w:t xml:space="preserve">равительство Удмуртской Республики и органы местного самоуправления, </w:t>
      </w:r>
      <w:r w:rsidR="00300447">
        <w:rPr>
          <w:sz w:val="27"/>
          <w:szCs w:val="27"/>
        </w:rPr>
        <w:t xml:space="preserve">а также </w:t>
      </w:r>
      <w:r w:rsidR="009A0F12">
        <w:rPr>
          <w:sz w:val="27"/>
          <w:szCs w:val="27"/>
        </w:rPr>
        <w:t xml:space="preserve">с </w:t>
      </w:r>
      <w:r w:rsidR="00300447">
        <w:rPr>
          <w:sz w:val="27"/>
          <w:szCs w:val="27"/>
        </w:rPr>
        <w:t>официальным опубликованием этих изменений.</w:t>
      </w:r>
    </w:p>
    <w:p w14:paraId="334B9D71" w14:textId="77777777" w:rsidR="00BF41C6" w:rsidRDefault="00BF41C6" w:rsidP="00924A4B">
      <w:pPr>
        <w:ind w:firstLine="709"/>
        <w:jc w:val="both"/>
        <w:rPr>
          <w:sz w:val="27"/>
          <w:szCs w:val="27"/>
        </w:rPr>
      </w:pPr>
    </w:p>
    <w:p w14:paraId="76E3CB4B" w14:textId="77777777" w:rsidR="009A0F12" w:rsidRPr="00BF33EB" w:rsidRDefault="009A0F12" w:rsidP="00924A4B">
      <w:pPr>
        <w:ind w:firstLine="709"/>
        <w:jc w:val="both"/>
        <w:rPr>
          <w:sz w:val="27"/>
          <w:szCs w:val="27"/>
        </w:rPr>
      </w:pPr>
    </w:p>
    <w:p w14:paraId="1BFAF4E2" w14:textId="77777777" w:rsidR="00CB1868" w:rsidRPr="00BF33EB" w:rsidRDefault="00C671D3" w:rsidP="00577E39">
      <w:pPr>
        <w:jc w:val="both"/>
        <w:rPr>
          <w:sz w:val="27"/>
          <w:szCs w:val="27"/>
        </w:rPr>
      </w:pPr>
      <w:r w:rsidRPr="00BF33EB">
        <w:rPr>
          <w:sz w:val="27"/>
          <w:szCs w:val="27"/>
        </w:rPr>
        <w:t>П</w:t>
      </w:r>
      <w:r w:rsidR="00CB1868" w:rsidRPr="00BF33EB">
        <w:rPr>
          <w:sz w:val="27"/>
          <w:szCs w:val="27"/>
        </w:rPr>
        <w:t xml:space="preserve">редседатель постоянной комиссии </w:t>
      </w:r>
    </w:p>
    <w:p w14:paraId="059146AA" w14:textId="77777777" w:rsidR="00CB1868" w:rsidRPr="00BF33EB" w:rsidRDefault="00CB1868" w:rsidP="00577E39">
      <w:pPr>
        <w:jc w:val="both"/>
        <w:rPr>
          <w:sz w:val="27"/>
          <w:szCs w:val="27"/>
        </w:rPr>
      </w:pPr>
      <w:r w:rsidRPr="00BF33EB">
        <w:rPr>
          <w:sz w:val="27"/>
          <w:szCs w:val="27"/>
        </w:rPr>
        <w:t xml:space="preserve">Государственного Совета </w:t>
      </w:r>
    </w:p>
    <w:p w14:paraId="3150A2F4" w14:textId="77777777" w:rsidR="00CB1868" w:rsidRPr="00BF33EB" w:rsidRDefault="00CB1868" w:rsidP="00577E39">
      <w:pPr>
        <w:jc w:val="both"/>
        <w:rPr>
          <w:sz w:val="27"/>
          <w:szCs w:val="27"/>
        </w:rPr>
      </w:pPr>
      <w:r w:rsidRPr="00BF33EB">
        <w:rPr>
          <w:sz w:val="27"/>
          <w:szCs w:val="27"/>
        </w:rPr>
        <w:t xml:space="preserve">Удмуртской Республики </w:t>
      </w:r>
    </w:p>
    <w:p w14:paraId="7D883125" w14:textId="77777777" w:rsidR="00CB1868" w:rsidRPr="00BF33EB" w:rsidRDefault="00CB1868" w:rsidP="00577E39">
      <w:pPr>
        <w:jc w:val="both"/>
        <w:rPr>
          <w:sz w:val="27"/>
          <w:szCs w:val="27"/>
        </w:rPr>
      </w:pPr>
      <w:r w:rsidRPr="00BF33EB">
        <w:rPr>
          <w:sz w:val="27"/>
          <w:szCs w:val="27"/>
        </w:rPr>
        <w:t xml:space="preserve">по бюджету, налогам и финансам      </w:t>
      </w:r>
      <w:r w:rsidR="00577E39" w:rsidRPr="00BF33EB">
        <w:rPr>
          <w:sz w:val="27"/>
          <w:szCs w:val="27"/>
        </w:rPr>
        <w:t xml:space="preserve">       </w:t>
      </w:r>
      <w:r w:rsidRPr="00BF33EB">
        <w:rPr>
          <w:sz w:val="27"/>
          <w:szCs w:val="27"/>
        </w:rPr>
        <w:t xml:space="preserve">                     </w:t>
      </w:r>
      <w:r w:rsidR="00C671D3" w:rsidRPr="00BF33EB">
        <w:rPr>
          <w:sz w:val="27"/>
          <w:szCs w:val="27"/>
        </w:rPr>
        <w:t xml:space="preserve">      </w:t>
      </w:r>
      <w:r w:rsidR="005C68CE" w:rsidRPr="00BF33EB">
        <w:rPr>
          <w:sz w:val="27"/>
          <w:szCs w:val="27"/>
        </w:rPr>
        <w:t xml:space="preserve">      </w:t>
      </w:r>
      <w:r w:rsidR="00C671D3" w:rsidRPr="00BF33EB">
        <w:rPr>
          <w:sz w:val="27"/>
          <w:szCs w:val="27"/>
        </w:rPr>
        <w:t xml:space="preserve">     </w:t>
      </w:r>
      <w:r w:rsidRPr="00BF33EB">
        <w:rPr>
          <w:sz w:val="27"/>
          <w:szCs w:val="27"/>
        </w:rPr>
        <w:t xml:space="preserve">  </w:t>
      </w:r>
      <w:r w:rsidR="009A0F12">
        <w:rPr>
          <w:sz w:val="27"/>
          <w:szCs w:val="27"/>
        </w:rPr>
        <w:t xml:space="preserve">    </w:t>
      </w:r>
      <w:r w:rsidR="00C671D3" w:rsidRPr="00BF33EB">
        <w:rPr>
          <w:sz w:val="27"/>
          <w:szCs w:val="27"/>
        </w:rPr>
        <w:t>В.В. Паршин</w:t>
      </w:r>
    </w:p>
    <w:sectPr w:rsidR="00CB1868" w:rsidRPr="00BF33EB" w:rsidSect="009A0F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339"/>
    <w:rsid w:val="00095DEC"/>
    <w:rsid w:val="001C605B"/>
    <w:rsid w:val="00244163"/>
    <w:rsid w:val="002947A6"/>
    <w:rsid w:val="002A48CF"/>
    <w:rsid w:val="002B59BB"/>
    <w:rsid w:val="002C7396"/>
    <w:rsid w:val="002D2042"/>
    <w:rsid w:val="00300447"/>
    <w:rsid w:val="003462AC"/>
    <w:rsid w:val="005014B2"/>
    <w:rsid w:val="00510657"/>
    <w:rsid w:val="00556E7C"/>
    <w:rsid w:val="00577E39"/>
    <w:rsid w:val="005C68CE"/>
    <w:rsid w:val="0067364B"/>
    <w:rsid w:val="00673E59"/>
    <w:rsid w:val="00712316"/>
    <w:rsid w:val="00737711"/>
    <w:rsid w:val="00763EDD"/>
    <w:rsid w:val="0079234D"/>
    <w:rsid w:val="007A0F28"/>
    <w:rsid w:val="007E51B6"/>
    <w:rsid w:val="007E7046"/>
    <w:rsid w:val="008D6615"/>
    <w:rsid w:val="009114B1"/>
    <w:rsid w:val="00924A4B"/>
    <w:rsid w:val="009A0F12"/>
    <w:rsid w:val="00B03339"/>
    <w:rsid w:val="00B37B8D"/>
    <w:rsid w:val="00BC2F2C"/>
    <w:rsid w:val="00BF33EB"/>
    <w:rsid w:val="00BF41C6"/>
    <w:rsid w:val="00C671D3"/>
    <w:rsid w:val="00CB1868"/>
    <w:rsid w:val="00CB3CAA"/>
    <w:rsid w:val="00CD336F"/>
    <w:rsid w:val="00D938DC"/>
    <w:rsid w:val="00DD2BA5"/>
    <w:rsid w:val="00DF3C71"/>
    <w:rsid w:val="00DF6EDC"/>
    <w:rsid w:val="00E42D54"/>
    <w:rsid w:val="00E443F1"/>
    <w:rsid w:val="00F0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68A8"/>
  <w15:docId w15:val="{603F974C-8D93-4511-B0FA-F8804D92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</Template>
  <TotalTime>245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Ившина Мария Андреевна</cp:lastModifiedBy>
  <cp:revision>8</cp:revision>
  <cp:lastPrinted>2022-02-17T06:29:00Z</cp:lastPrinted>
  <dcterms:created xsi:type="dcterms:W3CDTF">2022-02-03T05:13:00Z</dcterms:created>
  <dcterms:modified xsi:type="dcterms:W3CDTF">2022-02-17T06:32:00Z</dcterms:modified>
</cp:coreProperties>
</file>